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2F" w:rsidRPr="0057659F" w:rsidRDefault="0057522F" w:rsidP="002329D5">
      <w:pPr>
        <w:spacing w:after="0"/>
        <w:jc w:val="center"/>
        <w:rPr>
          <w:b/>
          <w:color w:val="365F91"/>
          <w:sz w:val="24"/>
          <w:szCs w:val="24"/>
        </w:rPr>
      </w:pPr>
      <w:r w:rsidRPr="0057659F">
        <w:rPr>
          <w:b/>
          <w:color w:val="365F91"/>
          <w:sz w:val="24"/>
          <w:szCs w:val="24"/>
        </w:rPr>
        <w:t xml:space="preserve">WYJAZD STUDYJNY </w:t>
      </w:r>
    </w:p>
    <w:p w:rsidR="0057522F" w:rsidRPr="0057659F" w:rsidRDefault="0057522F" w:rsidP="002329D5">
      <w:pPr>
        <w:spacing w:after="0"/>
        <w:jc w:val="center"/>
        <w:rPr>
          <w:b/>
          <w:color w:val="365F91"/>
          <w:sz w:val="24"/>
          <w:szCs w:val="24"/>
          <w:u w:val="single"/>
        </w:rPr>
      </w:pPr>
      <w:r w:rsidRPr="0057659F">
        <w:rPr>
          <w:b/>
          <w:color w:val="365F91"/>
          <w:sz w:val="24"/>
          <w:szCs w:val="24"/>
          <w:u w:val="single"/>
        </w:rPr>
        <w:t xml:space="preserve">LITWA </w:t>
      </w:r>
    </w:p>
    <w:p w:rsidR="0057522F" w:rsidRPr="0057659F" w:rsidRDefault="0057522F" w:rsidP="002329D5">
      <w:pPr>
        <w:spacing w:after="0"/>
        <w:jc w:val="center"/>
        <w:rPr>
          <w:b/>
          <w:color w:val="365F91"/>
          <w:sz w:val="24"/>
          <w:szCs w:val="24"/>
        </w:rPr>
      </w:pPr>
      <w:r w:rsidRPr="0057659F">
        <w:rPr>
          <w:b/>
          <w:color w:val="365F91"/>
          <w:sz w:val="24"/>
          <w:szCs w:val="24"/>
        </w:rPr>
        <w:t>11-16 WRZEŚNIA 2016</w:t>
      </w:r>
    </w:p>
    <w:p w:rsidR="0057522F" w:rsidRPr="0026029F" w:rsidRDefault="0057522F" w:rsidP="002329D5">
      <w:pPr>
        <w:spacing w:after="0"/>
        <w:jc w:val="center"/>
        <w:rPr>
          <w:b/>
          <w:sz w:val="16"/>
          <w:szCs w:val="16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252"/>
        <w:gridCol w:w="4536"/>
        <w:gridCol w:w="2835"/>
      </w:tblGrid>
      <w:tr w:rsidR="0057522F" w:rsidRPr="0038653D" w:rsidTr="0038653D">
        <w:tc>
          <w:tcPr>
            <w:tcW w:w="1560" w:type="dxa"/>
            <w:shd w:val="clear" w:color="auto" w:fill="DBE5F1"/>
          </w:tcPr>
          <w:p w:rsidR="0057522F" w:rsidRPr="0038653D" w:rsidRDefault="0057522F" w:rsidP="0038653D">
            <w:pPr>
              <w:spacing w:before="240" w:after="0" w:line="240" w:lineRule="auto"/>
              <w:jc w:val="center"/>
              <w:rPr>
                <w:b/>
                <w:lang w:val="en-US"/>
              </w:rPr>
            </w:pPr>
            <w:r w:rsidRPr="0038653D">
              <w:rPr>
                <w:b/>
                <w:lang w:val="en-US"/>
              </w:rPr>
              <w:t>DATA</w:t>
            </w:r>
          </w:p>
        </w:tc>
        <w:tc>
          <w:tcPr>
            <w:tcW w:w="1559" w:type="dxa"/>
            <w:shd w:val="clear" w:color="auto" w:fill="DBE5F1"/>
          </w:tcPr>
          <w:p w:rsidR="0057522F" w:rsidRPr="0038653D" w:rsidRDefault="0057522F" w:rsidP="0038653D">
            <w:pPr>
              <w:spacing w:before="240" w:after="0" w:line="240" w:lineRule="auto"/>
              <w:jc w:val="center"/>
              <w:rPr>
                <w:b/>
                <w:lang w:val="en-US"/>
              </w:rPr>
            </w:pPr>
            <w:r w:rsidRPr="0038653D">
              <w:rPr>
                <w:b/>
                <w:lang w:val="en-US"/>
              </w:rPr>
              <w:t>GODZINY</w:t>
            </w:r>
          </w:p>
        </w:tc>
        <w:tc>
          <w:tcPr>
            <w:tcW w:w="4252" w:type="dxa"/>
            <w:shd w:val="clear" w:color="auto" w:fill="DBE5F1"/>
          </w:tcPr>
          <w:p w:rsidR="0057522F" w:rsidRPr="0038653D" w:rsidRDefault="0057522F" w:rsidP="0038653D">
            <w:pPr>
              <w:spacing w:before="24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536" w:type="dxa"/>
            <w:shd w:val="clear" w:color="auto" w:fill="DBE5F1"/>
          </w:tcPr>
          <w:p w:rsidR="0057522F" w:rsidRPr="0038653D" w:rsidRDefault="0057522F" w:rsidP="0038653D">
            <w:pPr>
              <w:spacing w:before="240" w:after="0" w:line="240" w:lineRule="auto"/>
              <w:jc w:val="center"/>
              <w:rPr>
                <w:b/>
                <w:lang w:val="en-US"/>
              </w:rPr>
            </w:pPr>
            <w:r w:rsidRPr="0038653D">
              <w:rPr>
                <w:b/>
                <w:lang w:val="en-US"/>
              </w:rPr>
              <w:t>ADRES</w:t>
            </w:r>
          </w:p>
        </w:tc>
        <w:tc>
          <w:tcPr>
            <w:tcW w:w="2835" w:type="dxa"/>
            <w:shd w:val="clear" w:color="auto" w:fill="DBE5F1"/>
          </w:tcPr>
          <w:p w:rsidR="0057522F" w:rsidRPr="0038653D" w:rsidRDefault="0057522F" w:rsidP="003865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7522F" w:rsidRPr="0038653D" w:rsidRDefault="0057522F" w:rsidP="0038653D">
            <w:pPr>
              <w:spacing w:after="0" w:line="240" w:lineRule="auto"/>
              <w:jc w:val="center"/>
              <w:rPr>
                <w:b/>
              </w:rPr>
            </w:pPr>
            <w:r w:rsidRPr="0038653D">
              <w:rPr>
                <w:b/>
              </w:rPr>
              <w:t>ODPOWIEDZIALNI za grupę przez dzień</w:t>
            </w:r>
          </w:p>
          <w:p w:rsidR="0057522F" w:rsidRPr="0038653D" w:rsidRDefault="0057522F" w:rsidP="003865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522F" w:rsidRPr="0038653D" w:rsidTr="0038653D">
        <w:tc>
          <w:tcPr>
            <w:tcW w:w="1560" w:type="dxa"/>
          </w:tcPr>
          <w:p w:rsidR="0057522F" w:rsidRPr="0038653D" w:rsidRDefault="0057522F" w:rsidP="0038653D">
            <w:pPr>
              <w:spacing w:after="0"/>
              <w:jc w:val="center"/>
              <w:rPr>
                <w:lang w:val="pl-PL"/>
              </w:rPr>
            </w:pPr>
            <w:r w:rsidRPr="0038653D">
              <w:rPr>
                <w:b/>
              </w:rPr>
              <w:t>11-09-2016 (niedziela)</w:t>
            </w: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Ok. 20.00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Przyjazd, zakwaterowanie uczestników</w:t>
            </w:r>
          </w:p>
          <w:p w:rsidR="0057522F" w:rsidRPr="0038653D" w:rsidRDefault="0057522F" w:rsidP="0038653D">
            <w:pPr>
              <w:spacing w:after="0"/>
              <w:rPr>
                <w:b/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en-US"/>
              </w:rPr>
            </w:pPr>
            <w:r w:rsidRPr="0038653D">
              <w:rPr>
                <w:lang w:val="en-US"/>
              </w:rPr>
              <w:t>Hotel „Pas Baziljonus”,</w:t>
            </w:r>
          </w:p>
          <w:p w:rsidR="0057522F" w:rsidRPr="0038653D" w:rsidRDefault="0057522F" w:rsidP="0038653D">
            <w:pPr>
              <w:spacing w:after="0"/>
              <w:rPr>
                <w:b/>
                <w:i/>
                <w:lang w:val="en-US"/>
              </w:rPr>
            </w:pPr>
            <w:r w:rsidRPr="0038653D">
              <w:rPr>
                <w:i/>
                <w:lang w:val="en-US"/>
              </w:rPr>
              <w:t>Aušros Vartų 7A, Wilno</w:t>
            </w:r>
          </w:p>
        </w:tc>
        <w:tc>
          <w:tcPr>
            <w:tcW w:w="2835" w:type="dxa"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</w:rPr>
            </w:pPr>
            <w:r w:rsidRPr="0038653D">
              <w:rPr>
                <w:b/>
                <w:color w:val="FF0000"/>
              </w:rPr>
              <w:t>Tatjana Čepukoit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</w:rPr>
            </w:pPr>
            <w:r w:rsidRPr="0038653D">
              <w:rPr>
                <w:b/>
                <w:color w:val="FF0000"/>
              </w:rPr>
              <w:t>Tel. +370 6 120 1783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i/>
                <w:lang w:val="en-US"/>
              </w:rPr>
            </w:pP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i/>
                <w:lang w:val="en-US"/>
              </w:rPr>
            </w:pPr>
          </w:p>
        </w:tc>
      </w:tr>
      <w:tr w:rsidR="0057522F" w:rsidRPr="0038653D" w:rsidTr="0038653D">
        <w:tc>
          <w:tcPr>
            <w:tcW w:w="1560" w:type="dxa"/>
            <w:vMerge w:val="restart"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en-US"/>
              </w:rPr>
            </w:pPr>
            <w:r w:rsidRPr="0038653D">
              <w:rPr>
                <w:b/>
                <w:lang w:val="en-US"/>
              </w:rPr>
              <w:t>12-09-2016 (poniedziałek)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highlight w:val="red"/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en-US"/>
              </w:rPr>
            </w:pPr>
            <w:r w:rsidRPr="0038653D">
              <w:rPr>
                <w:lang w:val="en-US"/>
              </w:rPr>
              <w:t>8.00 – 9.00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en-US"/>
              </w:rPr>
            </w:pPr>
            <w:r w:rsidRPr="0038653D">
              <w:rPr>
                <w:lang w:val="en-US"/>
              </w:rPr>
              <w:t xml:space="preserve">Śniadanie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en-US"/>
              </w:rPr>
            </w:pPr>
            <w:r w:rsidRPr="0038653D">
              <w:rPr>
                <w:lang w:val="en-US"/>
              </w:rPr>
              <w:t>Hotel „Pas Baziljonus”,</w:t>
            </w:r>
          </w:p>
          <w:p w:rsidR="0057522F" w:rsidRPr="0038653D" w:rsidRDefault="0057522F" w:rsidP="0038653D">
            <w:pPr>
              <w:spacing w:after="0"/>
              <w:rPr>
                <w:i/>
                <w:lang w:val="en-US"/>
              </w:rPr>
            </w:pPr>
            <w:r w:rsidRPr="0038653D">
              <w:rPr>
                <w:i/>
                <w:lang w:val="en-US"/>
              </w:rPr>
              <w:t>Aušros Vartų 7A, Wilno</w:t>
            </w:r>
          </w:p>
          <w:p w:rsidR="0057522F" w:rsidRPr="0038653D" w:rsidRDefault="0057522F" w:rsidP="0038653D">
            <w:pPr>
              <w:spacing w:after="0"/>
              <w:rPr>
                <w:i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en-US"/>
              </w:rPr>
            </w:pPr>
            <w:r w:rsidRPr="0038653D">
              <w:rPr>
                <w:b/>
                <w:color w:val="FF0000"/>
                <w:lang w:val="en-US"/>
              </w:rPr>
              <w:t>Helena Juchniewicz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lang w:val="en-US"/>
              </w:rPr>
            </w:pPr>
            <w:r w:rsidRPr="0038653D">
              <w:rPr>
                <w:b/>
                <w:color w:val="FF0000"/>
                <w:lang w:val="en-US"/>
              </w:rPr>
              <w:t>+370 6 877 6804</w:t>
            </w: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highlight w:val="red"/>
                <w:lang w:val="en-US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en-US"/>
              </w:rPr>
            </w:pPr>
            <w:r w:rsidRPr="0038653D">
              <w:rPr>
                <w:lang w:val="en-US"/>
              </w:rPr>
              <w:t>9.30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t>Wyjazd z hotelu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jc w:val="center"/>
              <w:rPr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color w:val="FF0000"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highlight w:val="red"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10.00 – 11.30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Wizyta w Gimnazjum im. A. Mickiewicza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Gimnazjum im. A. Mickiewicza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 xml:space="preserve">Ul. Kruopų 11 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color w:val="FF0000"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highlight w:val="red"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12.00 – 13.30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Wizyta w Progimnazjum im. Jana Pawła II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Progimnazjum im. Jana Pawła II 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i/>
                <w:lang w:val="pl-PL"/>
              </w:rPr>
              <w:t xml:space="preserve">Ul. Rygos 10, Wilno </w:t>
            </w:r>
            <w:r w:rsidRPr="0038653D">
              <w:rPr>
                <w:lang w:val="pl-PL"/>
              </w:rPr>
              <w:tab/>
            </w: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color w:val="FF0000"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highlight w:val="red"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13.30 – 14.30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Obiad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Progimnazjum im. Jana Pawła II 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 xml:space="preserve">Ul. Rygos 10, Wilno 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ab/>
            </w: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color w:val="FF0000"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highlight w:val="red"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15.00 – 16.30 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Wizyta w Gimnazjum im. J. I. Kraszewskiego w Nowej Wilejce 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Gimnazjum im. J. I. Kraszewskiego w Nowej Wilejce  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>Ul. Rugiagėlių 15, Wilno</w:t>
            </w:r>
          </w:p>
          <w:p w:rsidR="0057522F" w:rsidRPr="0038653D" w:rsidRDefault="0057522F" w:rsidP="0038653D">
            <w:pPr>
              <w:spacing w:after="0"/>
              <w:rPr>
                <w:b/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color w:val="FF0000"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highlight w:val="red"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16.30 – 19.00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color w:val="FF0000"/>
                <w:lang w:val="pl-PL"/>
              </w:rPr>
            </w:pPr>
            <w:r w:rsidRPr="0038653D">
              <w:rPr>
                <w:lang w:val="pl-PL"/>
              </w:rPr>
              <w:t xml:space="preserve">Integracyjne popołudnie i kolacja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color w:val="FF0000"/>
              </w:rPr>
            </w:pPr>
            <w:r w:rsidRPr="0038653D">
              <w:rPr>
                <w:color w:val="FF0000"/>
              </w:rPr>
              <w:t>adres będzie podany później</w:t>
            </w:r>
          </w:p>
          <w:p w:rsidR="0057522F" w:rsidRPr="0038653D" w:rsidRDefault="0057522F" w:rsidP="0038653D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2835" w:type="dxa"/>
            <w:vMerge w:val="restart"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Helena Juchniewicz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+370 6 877 6804,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Janina Stupienko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Tel. ???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highlight w:val="red"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20.00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Powrót do hotelu. Wolny czas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Hotel „Pas Baziljonus”,</w:t>
            </w:r>
          </w:p>
          <w:p w:rsidR="0057522F" w:rsidRPr="0038653D" w:rsidRDefault="0057522F" w:rsidP="0038653D">
            <w:pPr>
              <w:spacing w:after="0"/>
              <w:rPr>
                <w:b/>
                <w:i/>
                <w:lang w:val="pl-PL"/>
              </w:rPr>
            </w:pPr>
            <w:r w:rsidRPr="0038653D">
              <w:rPr>
                <w:i/>
                <w:lang w:val="pl-PL"/>
              </w:rPr>
              <w:t>Aušros Vartų 7A, Wilno</w:t>
            </w: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color w:val="FF0000"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 w:val="restart"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highlight w:val="red"/>
                <w:lang w:val="pl-PL"/>
              </w:rPr>
            </w:pPr>
            <w:r w:rsidRPr="0038653D">
              <w:rPr>
                <w:b/>
                <w:lang w:val="pl-PL"/>
              </w:rPr>
              <w:t>13-09-2016 (wtorek)</w:t>
            </w: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7.00-8.00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Śniadanie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en-US"/>
              </w:rPr>
            </w:pPr>
            <w:r w:rsidRPr="0038653D">
              <w:rPr>
                <w:lang w:val="en-US"/>
              </w:rPr>
              <w:t>Hotel „Pas Baziljonus”,</w:t>
            </w:r>
          </w:p>
          <w:p w:rsidR="0057522F" w:rsidRPr="0038653D" w:rsidRDefault="0057522F" w:rsidP="0038653D">
            <w:pPr>
              <w:spacing w:after="0"/>
              <w:rPr>
                <w:i/>
                <w:lang w:val="en-US"/>
              </w:rPr>
            </w:pPr>
            <w:r w:rsidRPr="0038653D">
              <w:rPr>
                <w:i/>
                <w:lang w:val="en-US"/>
              </w:rPr>
              <w:t>Aušros Vartų 7A, Wilno</w:t>
            </w:r>
          </w:p>
          <w:p w:rsidR="0057522F" w:rsidRPr="0038653D" w:rsidRDefault="0057522F" w:rsidP="0038653D">
            <w:pPr>
              <w:spacing w:after="0"/>
              <w:rPr>
                <w:i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57522F" w:rsidRPr="0038653D" w:rsidRDefault="0057522F" w:rsidP="0038653D">
            <w:pPr>
              <w:spacing w:after="0"/>
              <w:rPr>
                <w:b/>
                <w:color w:val="FF0000"/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Józef Kwiatkowski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Tel. +370 6 984 2171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b/>
                <w:color w:val="FF0000"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highlight w:val="red"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8.00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</w:pPr>
            <w:r w:rsidRPr="0038653D">
              <w:t>Wyjazd z hotelu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jc w:val="center"/>
              <w:rPr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color w:val="FF0000"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highlight w:val="red"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8.30 – 12.00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</w:pPr>
            <w:r w:rsidRPr="0038653D">
              <w:t>Wizyta w Rudominie, rejonie wileńskim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Żłobek-przedszkole w Rudaminie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>Mokyklos g. 11, Rudamina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Gimnazjum im. F. Ruszczyca w Rudominie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 xml:space="preserve">Ul. Gamyklos 22B, Rudamina 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Szkoła Sztuk pięknych w Rudominie 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>Mokyklos g. 11, Rudamina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color w:val="FF0000"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12.00 – 13.00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</w:pPr>
            <w:r w:rsidRPr="0038653D">
              <w:t xml:space="preserve">Obiad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Gimnazjum im. F. Ruszczyca w Rudominie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 xml:space="preserve">Ul. Gamyklos 22B, Rudamina 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13.00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</w:pPr>
            <w:r w:rsidRPr="0038653D">
              <w:t>Wyjazd do rejonu solecznickiego</w:t>
            </w:r>
          </w:p>
          <w:p w:rsidR="0057522F" w:rsidRPr="0038653D" w:rsidRDefault="0057522F" w:rsidP="0038653D">
            <w:pPr>
              <w:spacing w:after="0"/>
            </w:pP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14.00 – 20.00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tabs>
                <w:tab w:val="left" w:pos="713"/>
              </w:tabs>
              <w:spacing w:after="0"/>
            </w:pPr>
            <w:r w:rsidRPr="0038653D">
              <w:t xml:space="preserve">Wizyta w rejonie solecznickim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Szkoła Sztuk Pięknych im. St. Moniuszki w Solecznikach 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 xml:space="preserve">Ul. Plento 5, Soleczniki  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Gimnazjum im. J. Śniadeckiego w Solecznikach</w:t>
            </w:r>
          </w:p>
          <w:p w:rsidR="0057522F" w:rsidRPr="0038653D" w:rsidRDefault="0057522F" w:rsidP="0038653D">
            <w:pPr>
              <w:spacing w:after="0"/>
              <w:rPr>
                <w:i/>
              </w:rPr>
            </w:pPr>
            <w:r w:rsidRPr="0038653D">
              <w:rPr>
                <w:i/>
                <w:lang w:val="pl-PL"/>
              </w:rPr>
              <w:t xml:space="preserve">Ul. Mokyklos 22, </w:t>
            </w:r>
            <w:r w:rsidRPr="0038653D">
              <w:rPr>
                <w:i/>
              </w:rPr>
              <w:t>Soleczniki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lang w:val="pl-P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19.00 – 20.00</w:t>
            </w:r>
          </w:p>
        </w:tc>
        <w:tc>
          <w:tcPr>
            <w:tcW w:w="4252" w:type="dxa"/>
            <w:tcBorders>
              <w:top w:val="nil"/>
            </w:tcBorders>
          </w:tcPr>
          <w:p w:rsidR="0057522F" w:rsidRPr="0038653D" w:rsidRDefault="0057522F" w:rsidP="0038653D">
            <w:pPr>
              <w:spacing w:after="0"/>
            </w:pPr>
            <w:r w:rsidRPr="0038653D">
              <w:t>Kolacja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color w:val="FF0000"/>
              </w:rPr>
            </w:pPr>
            <w:r w:rsidRPr="0038653D">
              <w:rPr>
                <w:color w:val="FF0000"/>
              </w:rPr>
              <w:t>adres będzie podany później</w:t>
            </w:r>
          </w:p>
          <w:p w:rsidR="0057522F" w:rsidRPr="0038653D" w:rsidRDefault="0057522F" w:rsidP="0038653D">
            <w:pPr>
              <w:spacing w:after="0"/>
              <w:rPr>
                <w:b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</w:pPr>
            <w:r w:rsidRPr="0038653D">
              <w:t>21.00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</w:pPr>
            <w:r w:rsidRPr="0038653D">
              <w:t>Powrót do Wilna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</w:pPr>
            <w:r w:rsidRPr="0038653D">
              <w:t>Hotel „Pas Baziljonus”</w:t>
            </w:r>
          </w:p>
          <w:p w:rsidR="0057522F" w:rsidRPr="0038653D" w:rsidRDefault="0057522F" w:rsidP="0038653D">
            <w:pPr>
              <w:spacing w:after="0"/>
              <w:rPr>
                <w:i/>
              </w:rPr>
            </w:pPr>
            <w:r w:rsidRPr="0038653D">
              <w:rPr>
                <w:i/>
              </w:rPr>
              <w:t>Aušros Vartų 7A, Wilno</w:t>
            </w:r>
          </w:p>
          <w:p w:rsidR="0057522F" w:rsidRPr="0038653D" w:rsidRDefault="0057522F" w:rsidP="0038653D">
            <w:pPr>
              <w:spacing w:after="0"/>
              <w:rPr>
                <w:i/>
              </w:rPr>
            </w:pPr>
          </w:p>
          <w:p w:rsidR="0057522F" w:rsidRPr="0038653D" w:rsidRDefault="0057522F" w:rsidP="0038653D">
            <w:pPr>
              <w:spacing w:after="0"/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</w:rPr>
            </w:pPr>
          </w:p>
        </w:tc>
      </w:tr>
      <w:tr w:rsidR="0057522F" w:rsidRPr="0038653D" w:rsidTr="0038653D">
        <w:tc>
          <w:tcPr>
            <w:tcW w:w="1560" w:type="dxa"/>
            <w:vMerge w:val="restart"/>
          </w:tcPr>
          <w:p w:rsidR="0057522F" w:rsidRPr="0038653D" w:rsidRDefault="0057522F" w:rsidP="0038653D">
            <w:pPr>
              <w:spacing w:after="0"/>
              <w:jc w:val="center"/>
            </w:pPr>
            <w:r w:rsidRPr="0038653D">
              <w:rPr>
                <w:b/>
              </w:rPr>
              <w:t>14-09-2016 (środa)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</w:rPr>
            </w:pPr>
          </w:p>
          <w:p w:rsidR="0057522F" w:rsidRPr="0038653D" w:rsidRDefault="0057522F" w:rsidP="0038653D">
            <w:pPr>
              <w:spacing w:after="0"/>
              <w:jc w:val="center"/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jc w:val="center"/>
            </w:pPr>
            <w:r w:rsidRPr="0038653D">
              <w:t>7.00 – 8.00</w:t>
            </w:r>
            <w:r w:rsidRPr="0038653D">
              <w:tab/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</w:pPr>
            <w:r w:rsidRPr="0038653D">
              <w:t xml:space="preserve">Śniadanie </w:t>
            </w:r>
            <w:r w:rsidRPr="0038653D">
              <w:tab/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t xml:space="preserve">Hotel </w:t>
            </w:r>
            <w:r w:rsidRPr="0038653D">
              <w:rPr>
                <w:lang w:val="pl-PL"/>
              </w:rPr>
              <w:t>„Pas Baziljonus”,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>Aušros Vartų 7A, Wilno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  <w:tc>
          <w:tcPr>
            <w:tcW w:w="2835" w:type="dxa"/>
            <w:vMerge w:val="restart"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Jarosław Narkiewicz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Tel. +370 6 984 2651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+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</w:rPr>
            </w:pPr>
            <w:r w:rsidRPr="0038653D">
              <w:rPr>
                <w:b/>
                <w:color w:val="FF0000"/>
                <w:lang w:val="pl-PL"/>
              </w:rPr>
              <w:t xml:space="preserve">Tatjana </w:t>
            </w:r>
            <w:r w:rsidRPr="0038653D">
              <w:rPr>
                <w:b/>
                <w:color w:val="FF0000"/>
              </w:rPr>
              <w:t>Čepukoit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i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Tel. +370 6 120 1783</w:t>
            </w: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8.00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Wyjazd do rejonu trockiego </w:t>
            </w:r>
            <w:r w:rsidRPr="0038653D">
              <w:rPr>
                <w:lang w:val="pl-PL"/>
              </w:rPr>
              <w:tab/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jc w:val="center"/>
              <w:rPr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9.00 – 10.30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Wizyta w Gimnazjum im. H. Sienkiewicza w Landwarowie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Gimnazjum im. H. Sienkiewicza w Landwarowie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 xml:space="preserve">Ul. Lauko 20, Lentvaris 25115, rejon trocki 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11.00 – 12.30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Wizyta w Szkole Podstawowej im. A. Stelmachowskiego w Starych Trokach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Szkoła Podstawowej im. A. Stelmachowskiego w Starych Trokach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 xml:space="preserve">Ul. Trakų 39, Senieji Trakai 21146, rejon trocki 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13.00 – 14.00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Wizyta w Gimnazjum w Trokach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Gimnazjum w Trokach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>Ul. Birutės 44, Troki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14.00 – 15.00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Obiad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Gimnazjum w Trokach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>Ul. Birutės 44, Troki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16.00 – 19.00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Zwiedzanie „Troki – historyczna stolica Litwy”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Troki</w:t>
            </w: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19.00 – 21.00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Integracyjna kolacja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 w:line="240" w:lineRule="auto"/>
              <w:rPr>
                <w:lang w:val="pl-PL"/>
              </w:rPr>
            </w:pPr>
            <w:r w:rsidRPr="0038653D">
              <w:rPr>
                <w:lang w:val="pl-PL"/>
              </w:rPr>
              <w:t xml:space="preserve">Vasyliškės ,Kazokiškių sen., Elektrėnų sav.  </w:t>
            </w: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21.00 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Powrót do hotelu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en-US"/>
              </w:rPr>
            </w:pPr>
            <w:r w:rsidRPr="0038653D">
              <w:rPr>
                <w:lang w:val="en-US"/>
              </w:rPr>
              <w:t>Hotel „Pas Baziljonus”,</w:t>
            </w:r>
          </w:p>
          <w:p w:rsidR="0057522F" w:rsidRPr="0038653D" w:rsidRDefault="0057522F" w:rsidP="0038653D">
            <w:pPr>
              <w:spacing w:after="0"/>
              <w:rPr>
                <w:i/>
                <w:lang w:val="en-US"/>
              </w:rPr>
            </w:pPr>
            <w:r w:rsidRPr="0038653D">
              <w:rPr>
                <w:i/>
                <w:lang w:val="en-US"/>
              </w:rPr>
              <w:t>Aušros Vartų 7A, Wilno</w:t>
            </w:r>
          </w:p>
          <w:p w:rsidR="0057522F" w:rsidRPr="0038653D" w:rsidRDefault="0057522F" w:rsidP="0038653D">
            <w:pPr>
              <w:spacing w:after="0"/>
              <w:rPr>
                <w:i/>
                <w:lang w:val="en-US"/>
              </w:rPr>
            </w:pPr>
          </w:p>
          <w:p w:rsidR="0057522F" w:rsidRPr="0038653D" w:rsidRDefault="0057522F" w:rsidP="0038653D">
            <w:pPr>
              <w:spacing w:after="0"/>
              <w:rPr>
                <w:i/>
                <w:lang w:val="en-US"/>
              </w:rPr>
            </w:pPr>
          </w:p>
          <w:p w:rsidR="0057522F" w:rsidRPr="0038653D" w:rsidRDefault="0057522F" w:rsidP="0038653D">
            <w:pPr>
              <w:spacing w:after="0"/>
              <w:rPr>
                <w:i/>
                <w:lang w:val="en-US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 w:val="restart"/>
          </w:tcPr>
          <w:p w:rsidR="0057522F" w:rsidRPr="0038653D" w:rsidRDefault="0057522F" w:rsidP="0038653D">
            <w:pPr>
              <w:spacing w:after="0"/>
              <w:jc w:val="center"/>
              <w:rPr>
                <w:lang w:val="pl-PL"/>
              </w:rPr>
            </w:pPr>
            <w:r w:rsidRPr="0038653D">
              <w:rPr>
                <w:b/>
                <w:lang w:val="pl-PL"/>
              </w:rPr>
              <w:t>15-09-2016 (czwartek)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7.00 – 8.00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Śniadanie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en-US"/>
              </w:rPr>
            </w:pPr>
            <w:r w:rsidRPr="0038653D">
              <w:rPr>
                <w:lang w:val="en-US"/>
              </w:rPr>
              <w:t>Hotel „Pas Baziljonus”,</w:t>
            </w:r>
          </w:p>
          <w:p w:rsidR="0057522F" w:rsidRPr="0038653D" w:rsidRDefault="0057522F" w:rsidP="0038653D">
            <w:pPr>
              <w:spacing w:after="0"/>
              <w:rPr>
                <w:i/>
                <w:lang w:val="en-US"/>
              </w:rPr>
            </w:pPr>
            <w:r w:rsidRPr="0038653D">
              <w:rPr>
                <w:i/>
                <w:lang w:val="en-US"/>
              </w:rPr>
              <w:t>Aušros Vartų 7A, Wilno</w:t>
            </w:r>
          </w:p>
          <w:p w:rsidR="0057522F" w:rsidRPr="0038653D" w:rsidRDefault="0057522F" w:rsidP="0038653D">
            <w:pPr>
              <w:spacing w:after="0"/>
              <w:rPr>
                <w:i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Jarosław Narkiewicz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Tel. +370 6 984 2651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+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Tatjana Čepukoit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i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Tel. +370 6 120 1783</w:t>
            </w: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8.30 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Wyjazd z hotelu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09.00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Przyjazd oraz zwiedzanie Sejmu Republiki Litewskiej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Sejm Republiki Litewskiej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 xml:space="preserve">Gedimino pr. 53, Wilno </w:t>
            </w: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10.00 – 13.00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Konferencja pt. „System oświaty mniejszości narodowych na Litwie i w Republice Czeskiej” 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Sejm Republiki Litewskiej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>Biuro Europejskiej Informacji,</w:t>
            </w:r>
            <w:r w:rsidRPr="0038653D">
              <w:rPr>
                <w:lang w:val="pl-PL"/>
              </w:rPr>
              <w:t xml:space="preserve"> </w:t>
            </w:r>
            <w:r w:rsidRPr="0038653D">
              <w:rPr>
                <w:i/>
                <w:lang w:val="pl-PL"/>
              </w:rPr>
              <w:t>Gedimino pr. 53, Wilno</w:t>
            </w: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13.30 – 14.30 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Obiad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Szkoła Średnia im. Wł. Syrokomli 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 xml:space="preserve">Ul. Linkmenų 8, Wilno 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  <w:tc>
          <w:tcPr>
            <w:tcW w:w="2835" w:type="dxa"/>
            <w:vMerge w:val="restart"/>
          </w:tcPr>
          <w:p w:rsidR="0057522F" w:rsidRPr="0038653D" w:rsidRDefault="0057522F" w:rsidP="0038653D">
            <w:pPr>
              <w:spacing w:after="0"/>
              <w:rPr>
                <w:b/>
                <w:color w:val="FF0000"/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Józef Kwiatkowski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Tel. +370 6 984 2171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15.00 – 19.00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Zwiedzanie stolicy Litwy - „Romantyzm w Wilnie”</w:t>
            </w:r>
          </w:p>
          <w:p w:rsidR="0057522F" w:rsidRPr="0038653D" w:rsidRDefault="0057522F" w:rsidP="0038653D">
            <w:pPr>
              <w:spacing w:after="0"/>
              <w:rPr>
                <w:lang w:val="pl-PL"/>
              </w:rPr>
            </w:pP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Wilno</w:t>
            </w:r>
            <w:bookmarkStart w:id="0" w:name="_GoBack"/>
            <w:bookmarkEnd w:id="0"/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19.30 – 20.30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Uroczysta kolacja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</w:pPr>
            <w:r w:rsidRPr="0038653D">
              <w:rPr>
                <w:lang w:val="pl-PL"/>
              </w:rPr>
              <w:t>Restauracja „Pan Tadeusz</w:t>
            </w:r>
            <w:r w:rsidRPr="0038653D">
              <w:t>“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</w:rPr>
              <w:t xml:space="preserve">Ul. </w:t>
            </w:r>
            <w:r w:rsidRPr="0038653D">
              <w:rPr>
                <w:i/>
                <w:lang w:val="pl-PL"/>
              </w:rPr>
              <w:t xml:space="preserve">Naugarduko 76 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21.00 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Powrót do hotelu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Hotel „Pas Baziljonus”,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  <w:r w:rsidRPr="0038653D">
              <w:rPr>
                <w:i/>
                <w:lang w:val="pl-PL"/>
              </w:rPr>
              <w:t>Aušros Vartų 7A, Wilno</w:t>
            </w: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  <w:tr w:rsidR="0057522F" w:rsidRPr="0038653D" w:rsidTr="0038653D">
        <w:tc>
          <w:tcPr>
            <w:tcW w:w="1560" w:type="dxa"/>
            <w:vMerge w:val="restart"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lang w:val="pl-PL"/>
              </w:rPr>
            </w:pPr>
            <w:r w:rsidRPr="0038653D">
              <w:rPr>
                <w:b/>
                <w:lang w:val="pl-PL"/>
              </w:rPr>
              <w:t>16-09-2016 (piątek)</w:t>
            </w: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7.00 – 8.00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 xml:space="preserve">Śniadanie 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rPr>
                <w:lang w:val="en-US"/>
              </w:rPr>
            </w:pPr>
            <w:r w:rsidRPr="0038653D">
              <w:rPr>
                <w:lang w:val="en-US"/>
              </w:rPr>
              <w:t>Hotel „Pas Baziljonus”,</w:t>
            </w:r>
          </w:p>
          <w:p w:rsidR="0057522F" w:rsidRPr="0038653D" w:rsidRDefault="0057522F" w:rsidP="0038653D">
            <w:pPr>
              <w:spacing w:after="0"/>
              <w:rPr>
                <w:i/>
                <w:lang w:val="en-US"/>
              </w:rPr>
            </w:pPr>
            <w:r w:rsidRPr="0038653D">
              <w:rPr>
                <w:i/>
                <w:lang w:val="en-US"/>
              </w:rPr>
              <w:t>Aušros Vartų 7A, Wilno</w:t>
            </w:r>
          </w:p>
          <w:p w:rsidR="0057522F" w:rsidRPr="0038653D" w:rsidRDefault="0057522F" w:rsidP="0038653D">
            <w:pPr>
              <w:spacing w:after="0"/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57522F" w:rsidRPr="0038653D" w:rsidRDefault="0057522F" w:rsidP="0038653D">
            <w:pPr>
              <w:spacing w:after="0"/>
              <w:jc w:val="center"/>
              <w:rPr>
                <w:b/>
                <w:color w:val="FF0000"/>
                <w:lang w:val="pl-PL"/>
              </w:rPr>
            </w:pPr>
            <w:r w:rsidRPr="0038653D">
              <w:rPr>
                <w:b/>
                <w:color w:val="FF0000"/>
                <w:lang w:val="pl-PL"/>
              </w:rPr>
              <w:t>Tatjana Čepukoit</w:t>
            </w:r>
          </w:p>
          <w:p w:rsidR="0057522F" w:rsidRPr="0038653D" w:rsidRDefault="0057522F" w:rsidP="0038653D">
            <w:pPr>
              <w:spacing w:after="0"/>
              <w:jc w:val="center"/>
              <w:rPr>
                <w:i/>
                <w:lang w:val="en-US"/>
              </w:rPr>
            </w:pPr>
            <w:r w:rsidRPr="0038653D">
              <w:rPr>
                <w:b/>
                <w:color w:val="FF0000"/>
                <w:lang w:val="pl-PL"/>
              </w:rPr>
              <w:t>Tel. +370 6 120 1783</w:t>
            </w:r>
          </w:p>
        </w:tc>
      </w:tr>
      <w:tr w:rsidR="0057522F" w:rsidRPr="0038653D" w:rsidTr="0038653D">
        <w:tc>
          <w:tcPr>
            <w:tcW w:w="1560" w:type="dxa"/>
            <w:vMerge/>
          </w:tcPr>
          <w:p w:rsidR="0057522F" w:rsidRPr="0038653D" w:rsidRDefault="0057522F" w:rsidP="0038653D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rPr>
                <w:lang w:val="pl-PL"/>
              </w:rPr>
              <w:t>9.00</w:t>
            </w:r>
          </w:p>
        </w:tc>
        <w:tc>
          <w:tcPr>
            <w:tcW w:w="4252" w:type="dxa"/>
          </w:tcPr>
          <w:p w:rsidR="0057522F" w:rsidRPr="0038653D" w:rsidRDefault="0057522F" w:rsidP="0038653D">
            <w:pPr>
              <w:spacing w:after="0"/>
              <w:rPr>
                <w:lang w:val="pl-PL"/>
              </w:rPr>
            </w:pPr>
            <w:r w:rsidRPr="0038653D">
              <w:t>Wyjazd z hotelu</w:t>
            </w:r>
          </w:p>
        </w:tc>
        <w:tc>
          <w:tcPr>
            <w:tcW w:w="4536" w:type="dxa"/>
          </w:tcPr>
          <w:p w:rsidR="0057522F" w:rsidRPr="0038653D" w:rsidRDefault="0057522F" w:rsidP="0038653D">
            <w:pPr>
              <w:spacing w:after="0"/>
              <w:jc w:val="center"/>
              <w:rPr>
                <w:lang w:val="pl-PL"/>
              </w:rPr>
            </w:pPr>
          </w:p>
        </w:tc>
        <w:tc>
          <w:tcPr>
            <w:tcW w:w="2835" w:type="dxa"/>
            <w:vMerge/>
          </w:tcPr>
          <w:p w:rsidR="0057522F" w:rsidRPr="0038653D" w:rsidRDefault="0057522F" w:rsidP="0038653D">
            <w:pPr>
              <w:spacing w:after="0"/>
              <w:rPr>
                <w:i/>
                <w:lang w:val="pl-PL"/>
              </w:rPr>
            </w:pPr>
          </w:p>
        </w:tc>
      </w:tr>
    </w:tbl>
    <w:p w:rsidR="0057522F" w:rsidRDefault="0057522F" w:rsidP="0026029F">
      <w:pPr>
        <w:spacing w:after="0"/>
        <w:jc w:val="center"/>
        <w:rPr>
          <w:b/>
          <w:lang w:val="pl-PL"/>
        </w:rPr>
      </w:pPr>
    </w:p>
    <w:sectPr w:rsidR="0057522F" w:rsidSect="00B42FB4">
      <w:pgSz w:w="16838" w:h="11906" w:orient="landscape"/>
      <w:pgMar w:top="1134" w:right="1134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2F" w:rsidRDefault="0057522F" w:rsidP="00B42FB4">
      <w:pPr>
        <w:spacing w:after="0" w:line="240" w:lineRule="auto"/>
      </w:pPr>
      <w:r>
        <w:separator/>
      </w:r>
    </w:p>
  </w:endnote>
  <w:endnote w:type="continuationSeparator" w:id="0">
    <w:p w:rsidR="0057522F" w:rsidRDefault="0057522F" w:rsidP="00B4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2F" w:rsidRDefault="0057522F" w:rsidP="00B42FB4">
      <w:pPr>
        <w:spacing w:after="0" w:line="240" w:lineRule="auto"/>
      </w:pPr>
      <w:r>
        <w:separator/>
      </w:r>
    </w:p>
  </w:footnote>
  <w:footnote w:type="continuationSeparator" w:id="0">
    <w:p w:rsidR="0057522F" w:rsidRDefault="0057522F" w:rsidP="00B42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54"/>
    <w:multiLevelType w:val="hybridMultilevel"/>
    <w:tmpl w:val="7D0817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7431"/>
    <w:multiLevelType w:val="hybridMultilevel"/>
    <w:tmpl w:val="A57E56C8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806B0"/>
    <w:multiLevelType w:val="hybridMultilevel"/>
    <w:tmpl w:val="765E4F92"/>
    <w:lvl w:ilvl="0" w:tplc="5ABEA7D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675D2"/>
    <w:multiLevelType w:val="hybridMultilevel"/>
    <w:tmpl w:val="60B69CF8"/>
    <w:lvl w:ilvl="0" w:tplc="5ABEA7D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D7469DD"/>
    <w:multiLevelType w:val="hybridMultilevel"/>
    <w:tmpl w:val="2564D0E8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951E88"/>
    <w:multiLevelType w:val="hybridMultilevel"/>
    <w:tmpl w:val="0EFC53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A85"/>
    <w:rsid w:val="0000729A"/>
    <w:rsid w:val="000236D4"/>
    <w:rsid w:val="00037F9C"/>
    <w:rsid w:val="0007239E"/>
    <w:rsid w:val="000939A6"/>
    <w:rsid w:val="000E66D0"/>
    <w:rsid w:val="00161A81"/>
    <w:rsid w:val="001C56B3"/>
    <w:rsid w:val="002329D5"/>
    <w:rsid w:val="0026029F"/>
    <w:rsid w:val="002824A2"/>
    <w:rsid w:val="002A09E3"/>
    <w:rsid w:val="00314A85"/>
    <w:rsid w:val="003450BD"/>
    <w:rsid w:val="00375A54"/>
    <w:rsid w:val="00380589"/>
    <w:rsid w:val="0038653D"/>
    <w:rsid w:val="003D55FE"/>
    <w:rsid w:val="003D59F4"/>
    <w:rsid w:val="003E0C93"/>
    <w:rsid w:val="004617CF"/>
    <w:rsid w:val="0047110F"/>
    <w:rsid w:val="00491550"/>
    <w:rsid w:val="004C6A7E"/>
    <w:rsid w:val="0057522F"/>
    <w:rsid w:val="0057659F"/>
    <w:rsid w:val="006F7F61"/>
    <w:rsid w:val="007310A9"/>
    <w:rsid w:val="007861E7"/>
    <w:rsid w:val="007A2FD0"/>
    <w:rsid w:val="007C4936"/>
    <w:rsid w:val="007C55DB"/>
    <w:rsid w:val="00801B76"/>
    <w:rsid w:val="008401BF"/>
    <w:rsid w:val="00904A8C"/>
    <w:rsid w:val="0093090F"/>
    <w:rsid w:val="00943127"/>
    <w:rsid w:val="009A6F79"/>
    <w:rsid w:val="009F45F4"/>
    <w:rsid w:val="00A15935"/>
    <w:rsid w:val="00A21FAA"/>
    <w:rsid w:val="00AA77A4"/>
    <w:rsid w:val="00B26530"/>
    <w:rsid w:val="00B42FB4"/>
    <w:rsid w:val="00B458FB"/>
    <w:rsid w:val="00C72DE6"/>
    <w:rsid w:val="00CF688A"/>
    <w:rsid w:val="00E7040B"/>
    <w:rsid w:val="00ED2BC5"/>
    <w:rsid w:val="00EF1365"/>
    <w:rsid w:val="00F06B0D"/>
    <w:rsid w:val="00F34CEF"/>
    <w:rsid w:val="00F7200A"/>
    <w:rsid w:val="00F91585"/>
    <w:rsid w:val="00F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B3"/>
    <w:pPr>
      <w:spacing w:after="200" w:line="276" w:lineRule="auto"/>
    </w:pPr>
    <w:rPr>
      <w:lang w:val="lt-L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2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1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2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2F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2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2F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573</Words>
  <Characters>3382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STUDYJNY </dc:title>
  <dc:subject/>
  <dc:creator>ČEPUKOIT Tatjana</dc:creator>
  <cp:keywords/>
  <dc:description/>
  <cp:lastModifiedBy>Metodyk</cp:lastModifiedBy>
  <cp:revision>2</cp:revision>
  <cp:lastPrinted>2016-09-06T12:31:00Z</cp:lastPrinted>
  <dcterms:created xsi:type="dcterms:W3CDTF">2016-09-07T07:07:00Z</dcterms:created>
  <dcterms:modified xsi:type="dcterms:W3CDTF">2016-09-07T07:07:00Z</dcterms:modified>
</cp:coreProperties>
</file>