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EA" w:rsidRPr="0095380B" w:rsidRDefault="002E0DEA" w:rsidP="0095380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380B">
        <w:rPr>
          <w:rFonts w:ascii="Arial" w:hAnsi="Arial" w:cs="Arial"/>
          <w:b/>
          <w:sz w:val="24"/>
          <w:szCs w:val="24"/>
        </w:rPr>
        <w:t>KATEGORIA I</w:t>
      </w:r>
    </w:p>
    <w:p w:rsidR="002E0DEA" w:rsidRPr="0095380B" w:rsidRDefault="002E0DEA" w:rsidP="0095380B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:rsidR="002E0DEA" w:rsidRPr="0095380B" w:rsidRDefault="002E0DEA" w:rsidP="0095380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95380B">
        <w:rPr>
          <w:rFonts w:ascii="Arial" w:hAnsi="Arial" w:cs="Arial"/>
          <w:b/>
          <w:sz w:val="24"/>
          <w:szCs w:val="24"/>
          <w:lang w:val="pl-PL"/>
        </w:rPr>
        <w:t>Spotkanie w lesie</w:t>
      </w:r>
    </w:p>
    <w:p w:rsidR="002E0DEA" w:rsidRPr="0095380B" w:rsidRDefault="002E0DEA" w:rsidP="0095380B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2E0DEA" w:rsidRPr="0095380B" w:rsidRDefault="002E0DEA" w:rsidP="0095380B">
      <w:pPr>
        <w:spacing w:after="0" w:line="48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5380B">
        <w:rPr>
          <w:rFonts w:ascii="Arial" w:hAnsi="Arial" w:cs="Arial"/>
          <w:color w:val="000000"/>
          <w:sz w:val="24"/>
          <w:szCs w:val="24"/>
          <w:lang w:val="pl-PL"/>
        </w:rPr>
        <w:t>Słońce z trudem przenikało przez zielone liście drzew. Henio i Krzyś weszli                w gęstwinę leśną. Szukali jagód i grzybów. Przeciskali się przez różne krzewy. Spostrzegli zająca i pięknego jeża. Jeż był niespokojny. Widząc chłopców, szybko zwinął się w kłębek. Zając skoczył w zarośla. Wtem zza drzewa w popłochu wybiegła sarenka. Chłopcy ostrożnie i cichutko przeszli na dróżkę. Nie chcieli niepokoić zwierząt.</w:t>
      </w:r>
    </w:p>
    <w:p w:rsidR="002E0DEA" w:rsidRDefault="002E0DEA" w:rsidP="0095380B">
      <w:pPr>
        <w:spacing w:after="0" w:line="480" w:lineRule="auto"/>
        <w:rPr>
          <w:sz w:val="24"/>
          <w:szCs w:val="24"/>
        </w:rPr>
      </w:pPr>
    </w:p>
    <w:p w:rsidR="002E0DEA" w:rsidRDefault="002E0DEA" w:rsidP="0095380B">
      <w:pPr>
        <w:spacing w:after="0" w:line="480" w:lineRule="auto"/>
        <w:rPr>
          <w:sz w:val="24"/>
          <w:szCs w:val="24"/>
        </w:rPr>
      </w:pPr>
    </w:p>
    <w:p w:rsidR="002E0DEA" w:rsidRDefault="002E0DEA" w:rsidP="0095380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Autorka tekstu dyktanda: mgr Barbara Kubiczek</w:t>
      </w:r>
    </w:p>
    <w:p w:rsidR="002E0DEA" w:rsidRPr="0095380B" w:rsidRDefault="002E0DEA" w:rsidP="0095380B">
      <w:pPr>
        <w:spacing w:after="0" w:line="480" w:lineRule="auto"/>
        <w:rPr>
          <w:sz w:val="24"/>
          <w:szCs w:val="24"/>
          <w:lang w:val="pl-PL"/>
        </w:rPr>
      </w:pPr>
    </w:p>
    <w:sectPr w:rsidR="002E0DEA" w:rsidRPr="0095380B" w:rsidSect="00FD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8D2"/>
    <w:rsid w:val="000A0549"/>
    <w:rsid w:val="002E0DEA"/>
    <w:rsid w:val="00456FCF"/>
    <w:rsid w:val="0058747F"/>
    <w:rsid w:val="00745433"/>
    <w:rsid w:val="007957ED"/>
    <w:rsid w:val="00857BCE"/>
    <w:rsid w:val="0095380B"/>
    <w:rsid w:val="009613F4"/>
    <w:rsid w:val="00ED18D2"/>
    <w:rsid w:val="00F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73</Words>
  <Characters>431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 I</dc:title>
  <dc:subject/>
  <dc:creator>Kasati Geronimowicz</dc:creator>
  <cp:keywords/>
  <dc:description/>
  <cp:lastModifiedBy>Metodyk</cp:lastModifiedBy>
  <cp:revision>3</cp:revision>
  <cp:lastPrinted>2018-02-19T07:25:00Z</cp:lastPrinted>
  <dcterms:created xsi:type="dcterms:W3CDTF">2018-02-19T07:25:00Z</dcterms:created>
  <dcterms:modified xsi:type="dcterms:W3CDTF">2018-02-20T12:29:00Z</dcterms:modified>
</cp:coreProperties>
</file>